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08" w:rsidRPr="00A57E80" w:rsidRDefault="00066908" w:rsidP="006A0D57">
      <w:pPr>
        <w:widowControl/>
        <w:spacing w:before="100" w:beforeAutospacing="1" w:after="100" w:afterAutospacing="1" w:line="330" w:lineRule="atLeast"/>
        <w:ind w:left="150" w:firstLine="480"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 w:rsidRPr="00A57E80">
        <w:rPr>
          <w:rFonts w:ascii="Times New Roman" w:hAnsi="Times New Roman" w:cs="宋体" w:hint="eastAsia"/>
          <w:b/>
          <w:color w:val="000000"/>
          <w:kern w:val="0"/>
          <w:sz w:val="36"/>
          <w:szCs w:val="36"/>
        </w:rPr>
        <w:t>泰州学院学生社团活动审批表</w:t>
      </w:r>
      <w:r w:rsidRPr="00A57E80">
        <w:rPr>
          <w:rFonts w:ascii="宋体" w:cs="宋体"/>
          <w:b/>
          <w:color w:val="000000"/>
          <w:kern w:val="0"/>
          <w:sz w:val="36"/>
          <w:szCs w:val="36"/>
        </w:rPr>
        <w:tab/>
      </w:r>
      <w:r w:rsidRPr="00A57E80">
        <w:rPr>
          <w:rFonts w:ascii="宋体" w:cs="宋体"/>
          <w:b/>
          <w:color w:val="000000"/>
          <w:kern w:val="0"/>
          <w:sz w:val="36"/>
          <w:szCs w:val="36"/>
        </w:rPr>
        <w:tab/>
      </w:r>
    </w:p>
    <w:p w:rsidR="00066908" w:rsidRPr="006A0D57" w:rsidRDefault="00066908" w:rsidP="00AE4944">
      <w:pPr>
        <w:widowControl/>
        <w:adjustRightInd w:val="0"/>
        <w:snapToGrid w:val="0"/>
        <w:ind w:left="147" w:firstLine="482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4"/>
          <w:szCs w:val="21"/>
        </w:rPr>
        <w:t xml:space="preserve">                </w:t>
      </w:r>
      <w:r w:rsidRPr="00AE4944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6A0D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申报时间</w:t>
      </w:r>
      <w:r w:rsidRPr="00AE494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tbl>
      <w:tblPr>
        <w:tblW w:w="972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090"/>
        <w:gridCol w:w="255"/>
        <w:gridCol w:w="1349"/>
        <w:gridCol w:w="376"/>
        <w:gridCol w:w="3030"/>
      </w:tblGrid>
      <w:tr w:rsidR="00066908" w:rsidRPr="006746D7" w:rsidTr="00BF0C40">
        <w:trPr>
          <w:trHeight w:val="607"/>
        </w:trPr>
        <w:tc>
          <w:tcPr>
            <w:tcW w:w="1620" w:type="dxa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3090" w:type="dxa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3030" w:type="dxa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6908" w:rsidRPr="006746D7" w:rsidTr="00BF0C40">
        <w:trPr>
          <w:trHeight w:val="698"/>
        </w:trPr>
        <w:tc>
          <w:tcPr>
            <w:tcW w:w="1620" w:type="dxa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3090" w:type="dxa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3030" w:type="dxa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6908" w:rsidRPr="006746D7" w:rsidTr="00BF0C40">
        <w:tc>
          <w:tcPr>
            <w:tcW w:w="1620" w:type="dxa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3090" w:type="dxa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活动负责人姓名联系方式</w:t>
            </w:r>
          </w:p>
        </w:tc>
        <w:tc>
          <w:tcPr>
            <w:tcW w:w="3030" w:type="dxa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6908" w:rsidRPr="006746D7" w:rsidTr="00116527">
        <w:trPr>
          <w:trHeight w:val="712"/>
        </w:trPr>
        <w:tc>
          <w:tcPr>
            <w:tcW w:w="4710" w:type="dxa"/>
            <w:gridSpan w:val="2"/>
            <w:vAlign w:val="center"/>
          </w:tcPr>
          <w:p w:rsidR="00066908" w:rsidRPr="00BF0C40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0C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校外单位名称及负责人联系方式</w:t>
            </w:r>
          </w:p>
        </w:tc>
        <w:tc>
          <w:tcPr>
            <w:tcW w:w="5010" w:type="dxa"/>
            <w:gridSpan w:val="4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6908" w:rsidRPr="006746D7" w:rsidTr="00766931">
        <w:trPr>
          <w:trHeight w:val="764"/>
        </w:trPr>
        <w:tc>
          <w:tcPr>
            <w:tcW w:w="4710" w:type="dxa"/>
            <w:gridSpan w:val="2"/>
            <w:vAlign w:val="center"/>
          </w:tcPr>
          <w:p w:rsidR="00066908" w:rsidRPr="00BF0C40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0C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校外嘉宾姓名及联系方式</w:t>
            </w:r>
          </w:p>
        </w:tc>
        <w:tc>
          <w:tcPr>
            <w:tcW w:w="5010" w:type="dxa"/>
            <w:gridSpan w:val="4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6908" w:rsidRPr="006746D7" w:rsidTr="00C81A17">
        <w:trPr>
          <w:trHeight w:val="4030"/>
        </w:trPr>
        <w:tc>
          <w:tcPr>
            <w:tcW w:w="9720" w:type="dxa"/>
            <w:gridSpan w:val="6"/>
          </w:tcPr>
          <w:p w:rsidR="00066908" w:rsidRPr="006A0D57" w:rsidRDefault="00066908" w:rsidP="0025497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活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过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</w:t>
            </w:r>
          </w:p>
        </w:tc>
      </w:tr>
      <w:tr w:rsidR="00066908" w:rsidRPr="006746D7" w:rsidTr="00FD3E08">
        <w:trPr>
          <w:trHeight w:val="3331"/>
        </w:trPr>
        <w:tc>
          <w:tcPr>
            <w:tcW w:w="1620" w:type="dxa"/>
            <w:vAlign w:val="center"/>
          </w:tcPr>
          <w:p w:rsidR="00066908" w:rsidRDefault="00066908" w:rsidP="00FD3E0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挂靠单位</w:t>
            </w:r>
          </w:p>
          <w:p w:rsidR="00066908" w:rsidRPr="006A0D57" w:rsidRDefault="00066908" w:rsidP="00FD3E0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  <w:p w:rsidR="00066908" w:rsidRPr="006A0D57" w:rsidRDefault="00066908" w:rsidP="00FD3E0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3345" w:type="dxa"/>
            <w:gridSpan w:val="2"/>
          </w:tcPr>
          <w:p w:rsidR="00066908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Default="00066908" w:rsidP="00A927A2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指导老师签字：</w:t>
            </w:r>
          </w:p>
          <w:p w:rsidR="00066908" w:rsidRDefault="00066908" w:rsidP="00A927A2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(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盖章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)   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49" w:type="dxa"/>
            <w:vAlign w:val="center"/>
          </w:tcPr>
          <w:p w:rsidR="00066908" w:rsidRDefault="00066908" w:rsidP="00FD3E0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校团委</w:t>
            </w:r>
          </w:p>
          <w:p w:rsidR="00066908" w:rsidRPr="006A0D57" w:rsidRDefault="00066908" w:rsidP="00FD3E0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406" w:type="dxa"/>
            <w:gridSpan w:val="2"/>
          </w:tcPr>
          <w:p w:rsidR="00066908" w:rsidRPr="006A0D57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Pr="006A0D57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Pr="006A0D57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Pr="006A0D57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Pr="006A0D57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Pr="006A0D57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Pr="006A0D57" w:rsidRDefault="00066908" w:rsidP="006A0D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908" w:rsidRPr="006A0D57" w:rsidRDefault="00066908" w:rsidP="006A0D57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(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盖章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)   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66908" w:rsidRPr="006746D7" w:rsidTr="00AE4944">
        <w:trPr>
          <w:trHeight w:val="862"/>
        </w:trPr>
        <w:tc>
          <w:tcPr>
            <w:tcW w:w="1620" w:type="dxa"/>
            <w:vAlign w:val="center"/>
          </w:tcPr>
          <w:p w:rsidR="00066908" w:rsidRPr="006A0D57" w:rsidRDefault="00066908" w:rsidP="00AE49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0D5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5"/>
          </w:tcPr>
          <w:p w:rsidR="00066908" w:rsidRDefault="00066908" w:rsidP="003E31A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．社团组织校外活动或与校外单位（嘉宾）联合开展社团活动均需填写此表；</w:t>
            </w:r>
          </w:p>
          <w:p w:rsidR="00066908" w:rsidRPr="003E31AE" w:rsidRDefault="00066908" w:rsidP="003E31A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．</w:t>
            </w:r>
            <w:r w:rsidRPr="003E31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此表请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于活动开展前一周</w:t>
            </w:r>
            <w:r w:rsidRPr="003E31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</w:t>
            </w:r>
            <w:r w:rsidRPr="003E31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团委审批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3E31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未经批准擅自开展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活动，将追究社团负责人责任</w:t>
            </w:r>
            <w:r w:rsidRPr="003E31A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066908" w:rsidRPr="006A0D57" w:rsidRDefault="00066908" w:rsidP="006A0D5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．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此表一式两份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Cs w:val="21"/>
              </w:rPr>
              <w:t>,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一份交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团委</w:t>
            </w:r>
            <w:r w:rsidRPr="006A0D57">
              <w:rPr>
                <w:rFonts w:ascii="仿宋" w:eastAsia="仿宋" w:hAnsi="仿宋" w:cs="宋体"/>
                <w:color w:val="000000"/>
                <w:kern w:val="0"/>
                <w:szCs w:val="21"/>
              </w:rPr>
              <w:t>,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一份由社团留底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066908" w:rsidRPr="006A0D57" w:rsidRDefault="00066908" w:rsidP="006A0D5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4. </w:t>
            </w:r>
            <w:r w:rsidRPr="006A0D5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有校外单位参与的活动中涉及的宣传品需提供样稿。</w:t>
            </w:r>
          </w:p>
        </w:tc>
      </w:tr>
    </w:tbl>
    <w:p w:rsidR="00066908" w:rsidRDefault="00066908" w:rsidP="00FD3E08">
      <w:bookmarkStart w:id="0" w:name="_GoBack"/>
      <w:bookmarkEnd w:id="0"/>
    </w:p>
    <w:sectPr w:rsidR="00066908" w:rsidSect="00D70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D12"/>
    <w:multiLevelType w:val="hybridMultilevel"/>
    <w:tmpl w:val="819A8EBC"/>
    <w:lvl w:ilvl="0" w:tplc="E048D4D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79E"/>
    <w:rsid w:val="00066908"/>
    <w:rsid w:val="00084650"/>
    <w:rsid w:val="000C079E"/>
    <w:rsid w:val="00116527"/>
    <w:rsid w:val="001214FB"/>
    <w:rsid w:val="00177494"/>
    <w:rsid w:val="001B5010"/>
    <w:rsid w:val="00254977"/>
    <w:rsid w:val="00393CC6"/>
    <w:rsid w:val="003E31AE"/>
    <w:rsid w:val="0054267B"/>
    <w:rsid w:val="00653333"/>
    <w:rsid w:val="006746D7"/>
    <w:rsid w:val="006A0D57"/>
    <w:rsid w:val="00766931"/>
    <w:rsid w:val="00A00516"/>
    <w:rsid w:val="00A57E80"/>
    <w:rsid w:val="00A927A2"/>
    <w:rsid w:val="00AE4944"/>
    <w:rsid w:val="00BF0C40"/>
    <w:rsid w:val="00C81A17"/>
    <w:rsid w:val="00C97831"/>
    <w:rsid w:val="00CA54C1"/>
    <w:rsid w:val="00D70D4C"/>
    <w:rsid w:val="00E13B30"/>
    <w:rsid w:val="00F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4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D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52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21</cp:revision>
  <dcterms:created xsi:type="dcterms:W3CDTF">2013-11-07T12:16:00Z</dcterms:created>
  <dcterms:modified xsi:type="dcterms:W3CDTF">2013-11-11T03:30:00Z</dcterms:modified>
</cp:coreProperties>
</file>